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53C51" w:rsidRPr="00C53C51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5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C53C51" w:rsidRPr="00C53C51" w:rsidRDefault="00C53C51" w:rsidP="00C53C5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</w:tr>
      <w:tr w:rsidR="00C5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C53C51" w:rsidRPr="00C53C51" w:rsidRDefault="00C53C51" w:rsidP="00C53C51">
            <w:pPr>
              <w:pStyle w:val="aa"/>
              <w:rPr>
                <w:i/>
              </w:rPr>
            </w:pPr>
            <w:r>
              <w:rPr>
                <w:i/>
              </w:rPr>
              <w:t>Отдел по управлению тран</w:t>
            </w:r>
            <w:r>
              <w:rPr>
                <w:i/>
              </w:rPr>
              <w:t>с</w:t>
            </w:r>
            <w:r>
              <w:rPr>
                <w:i/>
              </w:rPr>
              <w:t>портом и транспортной инфр</w:t>
            </w:r>
            <w:r>
              <w:rPr>
                <w:i/>
              </w:rPr>
              <w:t>а</w:t>
            </w:r>
            <w:r>
              <w:rPr>
                <w:i/>
              </w:rPr>
              <w:t>структурой</w:t>
            </w:r>
          </w:p>
        </w:tc>
        <w:tc>
          <w:tcPr>
            <w:tcW w:w="3686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3C51" w:rsidRPr="00063DF1" w:rsidRDefault="00C53C5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C53C51">
          <w:rPr>
            <w:rStyle w:val="a9"/>
          </w:rPr>
          <w:t>09.10.2023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3C51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3C51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53C5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53C51" w:rsidRPr="000905BE" w:rsidTr="00AE2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53C51" w:rsidRPr="00C53C51" w:rsidRDefault="00C53C51" w:rsidP="00C53C51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3C51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53C51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53C5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C51" w:rsidRPr="00C53C51" w:rsidRDefault="00C53C51" w:rsidP="009D6532">
            <w:pPr>
              <w:pStyle w:val="aa"/>
            </w:pPr>
          </w:p>
        </w:tc>
      </w:tr>
      <w:tr w:rsidR="00C53C51" w:rsidRPr="00C53C51" w:rsidTr="00C5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53C51" w:rsidRPr="00C53C51" w:rsidRDefault="00C53C51" w:rsidP="009D6532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53C51" w:rsidTr="00C53C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53C51" w:rsidRDefault="00C53C51" w:rsidP="00C45714">
            <w:pPr>
              <w:pStyle w:val="aa"/>
            </w:pPr>
            <w:r w:rsidRPr="00C53C51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53C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53C5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53C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53C51" w:rsidRDefault="00C53C51" w:rsidP="00C45714">
            <w:pPr>
              <w:pStyle w:val="aa"/>
            </w:pPr>
            <w:r w:rsidRPr="00C53C51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53C5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53C51" w:rsidRDefault="00C53C51" w:rsidP="00C45714">
            <w:pPr>
              <w:pStyle w:val="aa"/>
            </w:pPr>
            <w:r>
              <w:t>09.10.2023</w:t>
            </w:r>
          </w:p>
        </w:tc>
      </w:tr>
      <w:tr w:rsidR="00C45714" w:rsidRPr="00C53C51" w:rsidTr="00C53C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53C51" w:rsidRDefault="00C53C51" w:rsidP="00C45714">
            <w:pPr>
              <w:pStyle w:val="aa"/>
              <w:rPr>
                <w:b/>
                <w:vertAlign w:val="superscript"/>
              </w:rPr>
            </w:pPr>
            <w:r w:rsidRPr="00C53C5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53C5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53C51" w:rsidRDefault="00C53C51" w:rsidP="00C45714">
            <w:pPr>
              <w:pStyle w:val="aa"/>
              <w:rPr>
                <w:b/>
                <w:vertAlign w:val="superscript"/>
              </w:rPr>
            </w:pPr>
            <w:r w:rsidRPr="00C5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53C5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53C51" w:rsidRDefault="00C53C51" w:rsidP="00C45714">
            <w:pPr>
              <w:pStyle w:val="aa"/>
              <w:rPr>
                <w:b/>
                <w:vertAlign w:val="superscript"/>
              </w:rPr>
            </w:pPr>
            <w:r w:rsidRPr="00C5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53C5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53C51" w:rsidRDefault="00C53C51" w:rsidP="00C45714">
            <w:pPr>
              <w:pStyle w:val="aa"/>
              <w:rPr>
                <w:vertAlign w:val="superscript"/>
              </w:rPr>
            </w:pPr>
            <w:r w:rsidRPr="00C53C5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51" w:rsidRPr="00C53C51" w:rsidRDefault="00C53C51" w:rsidP="00C53C51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C53C51" w:rsidRPr="00C53C51" w:rsidRDefault="00C53C51" w:rsidP="00C53C51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51" w:rsidRPr="00C53C51" w:rsidRDefault="00C53C51" w:rsidP="00C53C51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C53C51" w:rsidRPr="00C53C51" w:rsidRDefault="00C53C51" w:rsidP="00C53C51">
      <w:pPr>
        <w:rPr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09.10.2023"/>
    <w:docVar w:name="org_guid" w:val="028D47A3A478421A9CFC3561DAAD35D7"/>
    <w:docVar w:name="org_id" w:val="2"/>
    <w:docVar w:name="org_name" w:val="     "/>
    <w:docVar w:name="pers_guids" w:val="B1AB66AA88CD451EAB8A224D5FC101FA@069-559-325 18"/>
    <w:docVar w:name="pers_snils" w:val="B1AB66AA88CD451EAB8A224D5FC101FA@069-559-325 18"/>
    <w:docVar w:name="podr_id" w:val="org_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C53C5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53C51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3C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3C51"/>
    <w:rPr>
      <w:sz w:val="24"/>
    </w:rPr>
  </w:style>
  <w:style w:type="paragraph" w:styleId="ad">
    <w:name w:val="footer"/>
    <w:basedOn w:val="a"/>
    <w:link w:val="ae"/>
    <w:rsid w:val="00C53C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3C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199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2023-10-09T03:05:00Z</dcterms:created>
  <dcterms:modified xsi:type="dcterms:W3CDTF">2023-10-09T03:07:00Z</dcterms:modified>
</cp:coreProperties>
</file>