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35D6C" w:rsidRPr="00735D6C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118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63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118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063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35D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35D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Pr="00F06873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b/>
                <w:sz w:val="18"/>
                <w:szCs w:val="18"/>
              </w:rPr>
            </w:pPr>
            <w:r w:rsidRPr="00735D6C">
              <w:rPr>
                <w:b/>
                <w:sz w:val="18"/>
                <w:szCs w:val="18"/>
              </w:rPr>
              <w:t>Завод регенерации топлива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Pr="00F06873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 xml:space="preserve"> Производственно-техническая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Pr="00F06873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по отработке новых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Pr="00F06873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25070407 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Pr="00F06873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по подготовке прои</w:t>
            </w:r>
            <w:r w:rsidRPr="00735D6C">
              <w:rPr>
                <w:i/>
                <w:sz w:val="18"/>
                <w:szCs w:val="18"/>
              </w:rPr>
              <w:t>з</w:t>
            </w:r>
            <w:r w:rsidRPr="00735D6C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25070303 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ядерной безопасности, учёта и контроля ЯМ, РВ и РАО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спецучету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250804А (250802А)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спецучету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ядерной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 xml:space="preserve"> Служба обеспечения фун</w:t>
            </w:r>
            <w:r w:rsidRPr="00735D6C">
              <w:rPr>
                <w:i/>
                <w:sz w:val="18"/>
                <w:szCs w:val="18"/>
              </w:rPr>
              <w:t>к</w:t>
            </w:r>
            <w:r w:rsidRPr="00735D6C">
              <w:rPr>
                <w:i/>
                <w:sz w:val="18"/>
                <w:szCs w:val="18"/>
              </w:rPr>
              <w:t>ционирования автоматизир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ванных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по сопровождению устройств обработки, перед</w:t>
            </w:r>
            <w:r w:rsidRPr="00735D6C">
              <w:rPr>
                <w:i/>
                <w:sz w:val="18"/>
                <w:szCs w:val="18"/>
              </w:rPr>
              <w:t>а</w:t>
            </w:r>
            <w:r w:rsidRPr="00735D6C">
              <w:rPr>
                <w:i/>
                <w:sz w:val="18"/>
                <w:szCs w:val="18"/>
              </w:rPr>
              <w:t>чи данных и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25100015А (25100016А)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Группа по подготовке прои</w:t>
            </w:r>
            <w:r w:rsidRPr="00735D6C">
              <w:rPr>
                <w:i/>
                <w:sz w:val="18"/>
                <w:szCs w:val="18"/>
              </w:rPr>
              <w:t>з</w:t>
            </w:r>
            <w:r w:rsidRPr="00735D6C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эксплуатации и сопр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вождения АСУТП ХОТ 1,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технологическими проце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сами (АСУТП)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25100022</w:t>
            </w:r>
            <w:r>
              <w:rPr>
                <w:sz w:val="18"/>
                <w:szCs w:val="18"/>
              </w:rPr>
              <w:lastRenderedPageBreak/>
              <w:t>А (25100037А)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тизированным системам управления технологическими процессами (АСУТП)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25100023А (25100037А)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технологическими процессами (АСУТП)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25100028А (25100037А)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технологическими процессами (АСУТП)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25100029А (25100021А)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эксплуатации локал</w:t>
            </w:r>
            <w:r w:rsidRPr="00735D6C">
              <w:rPr>
                <w:i/>
                <w:sz w:val="18"/>
                <w:szCs w:val="18"/>
              </w:rPr>
              <w:t>ь</w:t>
            </w:r>
            <w:r w:rsidRPr="00735D6C">
              <w:rPr>
                <w:i/>
                <w:sz w:val="18"/>
                <w:szCs w:val="18"/>
              </w:rPr>
              <w:t>ных систем управления ОДЦ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25100008А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25100011А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25100007А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25100009</w:t>
            </w:r>
            <w:r>
              <w:rPr>
                <w:sz w:val="18"/>
                <w:szCs w:val="18"/>
              </w:rPr>
              <w:lastRenderedPageBreak/>
              <w:t>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по контрольно-</w:t>
            </w:r>
            <w:r>
              <w:rPr>
                <w:sz w:val="18"/>
                <w:szCs w:val="18"/>
              </w:rPr>
              <w:lastRenderedPageBreak/>
              <w:t>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25100010А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25100015А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25100033А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25100034А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25100036А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25100013А (25100006А)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АСУТП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наладки средств и</w:t>
            </w:r>
            <w:r w:rsidRPr="00735D6C">
              <w:rPr>
                <w:i/>
                <w:sz w:val="18"/>
                <w:szCs w:val="18"/>
              </w:rPr>
              <w:t>з</w:t>
            </w:r>
            <w:r w:rsidRPr="00735D6C">
              <w:rPr>
                <w:i/>
                <w:sz w:val="18"/>
                <w:szCs w:val="18"/>
              </w:rPr>
              <w:t>мерения и автоматизации ОДЦ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25100703А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25100704А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25100705А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25100707А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25100708А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25100709А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25100710А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25100711А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25100712А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25100713А (25100706А)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Служба эксплуатации и н</w:t>
            </w:r>
            <w:r w:rsidRPr="00735D6C">
              <w:rPr>
                <w:i/>
                <w:sz w:val="18"/>
                <w:szCs w:val="18"/>
              </w:rPr>
              <w:t>а</w:t>
            </w:r>
            <w:r w:rsidRPr="00735D6C">
              <w:rPr>
                <w:i/>
                <w:sz w:val="18"/>
                <w:szCs w:val="18"/>
              </w:rPr>
              <w:t>ладки механического оборуд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механик-начальник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Группа по подготовке прои</w:t>
            </w:r>
            <w:r w:rsidRPr="00735D6C">
              <w:rPr>
                <w:i/>
                <w:sz w:val="18"/>
                <w:szCs w:val="18"/>
              </w:rPr>
              <w:t>з</w:t>
            </w:r>
            <w:r w:rsidRPr="00735D6C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25110009А </w:t>
            </w:r>
            <w:r>
              <w:rPr>
                <w:sz w:val="18"/>
                <w:szCs w:val="18"/>
              </w:rPr>
              <w:lastRenderedPageBreak/>
              <w:t>(25110014А)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25110004А (25110014А)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25110007А (25110014А)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25110012А (25110010А)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Инженер-дефектоскопист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25110013А (25110011А)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Инженер-дефектоскопист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по наладке и эк</w:t>
            </w:r>
            <w:r w:rsidRPr="00735D6C">
              <w:rPr>
                <w:i/>
                <w:sz w:val="18"/>
                <w:szCs w:val="18"/>
              </w:rPr>
              <w:t>с</w:t>
            </w:r>
            <w:r w:rsidRPr="00735D6C">
              <w:rPr>
                <w:i/>
                <w:sz w:val="18"/>
                <w:szCs w:val="18"/>
              </w:rPr>
              <w:t>плуатации механического об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рудования цехов № 2,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25110027А (25110026А)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25110028А (25110026А)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25110025А (25110026А)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25110030А (25110026А)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25110033А </w:t>
            </w:r>
            <w:r>
              <w:rPr>
                <w:sz w:val="18"/>
                <w:szCs w:val="18"/>
              </w:rPr>
              <w:lastRenderedPageBreak/>
              <w:t>(25110026А)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25110051А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25110034А (25110051А)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25110035А (25110051А)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по наладке и эк</w:t>
            </w:r>
            <w:r w:rsidRPr="00735D6C">
              <w:rPr>
                <w:i/>
                <w:sz w:val="18"/>
                <w:szCs w:val="18"/>
              </w:rPr>
              <w:t>с</w:t>
            </w:r>
            <w:r w:rsidRPr="00735D6C">
              <w:rPr>
                <w:i/>
                <w:sz w:val="18"/>
                <w:szCs w:val="18"/>
              </w:rPr>
              <w:t>плуатации механического об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рудования цехов № 4,5,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25110037А (25110036А)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25110038А (25110036А)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25110039А (25110036А)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25110040А (25110036А)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25110042А (25110036А)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25110043А (25110036А)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25110044А (25110032А)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25110045А (25110032А)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Служба эксплуатации и н</w:t>
            </w:r>
            <w:r w:rsidRPr="00735D6C">
              <w:rPr>
                <w:i/>
                <w:sz w:val="18"/>
                <w:szCs w:val="18"/>
              </w:rPr>
              <w:t>а</w:t>
            </w:r>
            <w:r w:rsidRPr="00735D6C">
              <w:rPr>
                <w:i/>
                <w:sz w:val="18"/>
                <w:szCs w:val="18"/>
              </w:rPr>
              <w:t>ладки энергоустановок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энергетик-начальник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электроснабжения ОДЦ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(ОДЦ)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25120059А (25120045А)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25120061А (25120060А)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25120063</w:t>
            </w:r>
            <w:r>
              <w:rPr>
                <w:sz w:val="18"/>
                <w:szCs w:val="18"/>
              </w:rPr>
              <w:lastRenderedPageBreak/>
              <w:t>А (25120062А)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25120064А (25120062А)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25120065А (25120062А)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25120066А (25120062А)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25120067А (25120062А)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(ОДЦ),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25120206А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25120207А (25120206А)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25120208А (25120206А)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25120209А (25120206А)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электроснабжения ХОТ-1, ХОТ-2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25120037 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(ОВБ)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(ОВБ)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энергоснабжения ХОТ-1, ХОТ-2, ОДЦ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эксплуатации оборуд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вания и подготовки произво</w:t>
            </w:r>
            <w:r w:rsidRPr="00735D6C">
              <w:rPr>
                <w:i/>
                <w:sz w:val="18"/>
                <w:szCs w:val="18"/>
              </w:rPr>
              <w:t>д</w:t>
            </w:r>
            <w:r w:rsidRPr="00735D6C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сменный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сменный,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специальных технич</w:t>
            </w:r>
            <w:r w:rsidRPr="00735D6C">
              <w:rPr>
                <w:i/>
                <w:sz w:val="18"/>
                <w:szCs w:val="18"/>
              </w:rPr>
              <w:t>е</w:t>
            </w:r>
            <w:r w:rsidRPr="00735D6C">
              <w:rPr>
                <w:i/>
                <w:sz w:val="18"/>
                <w:szCs w:val="18"/>
              </w:rPr>
              <w:t>ских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25010008А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25010009А (25010008А)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25010010А (25010008А)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25010011А (25010008А)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Группа по промышленной без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25200001А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25200002А (25200001А)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Группа по делам гражданской оборы и чрезвычайным ситу</w:t>
            </w:r>
            <w:r w:rsidRPr="00735D6C">
              <w:rPr>
                <w:i/>
                <w:sz w:val="18"/>
                <w:szCs w:val="18"/>
              </w:rPr>
              <w:t>а</w:t>
            </w:r>
            <w:r w:rsidRPr="00735D6C">
              <w:rPr>
                <w:i/>
                <w:sz w:val="18"/>
                <w:szCs w:val="18"/>
              </w:rPr>
              <w:t>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Цех № 4 (Цех механический)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 xml:space="preserve"> Участок по изготовлению нестандартизированного об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25420012А (25420009А)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25420014А (25420010А)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25420015А (25420010А)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 xml:space="preserve"> Участок по изготовлению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25420019А (25420016А)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25420018А (25420014А)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Заготовительный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25420020А (25420023А)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(газоре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(газоре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Цех № 3 - цех по сухому хран</w:t>
            </w:r>
            <w:r w:rsidRPr="00735D6C">
              <w:rPr>
                <w:i/>
                <w:sz w:val="18"/>
                <w:szCs w:val="18"/>
              </w:rPr>
              <w:t>е</w:t>
            </w:r>
            <w:r w:rsidRPr="00735D6C">
              <w:rPr>
                <w:i/>
                <w:sz w:val="18"/>
                <w:szCs w:val="18"/>
              </w:rPr>
              <w:t>нию ОЯТ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по приему и хранению ОЯТ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перегрузки и хранения ОЯТ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25450009А (25450008А)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"горячей" камеры,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25450011А (25450010А)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"горячей" камеры,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25450016А (25450010А)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"горячей" камеры,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"горячей" камеры,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25450018А (25450017А)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"горячей" камеры,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25450019А (25450017А)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"горячей" камеры,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25450020А (25450017А)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"горячей" камеры,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25450021</w:t>
            </w:r>
            <w:r>
              <w:rPr>
                <w:sz w:val="18"/>
                <w:szCs w:val="18"/>
              </w:rPr>
              <w:lastRenderedPageBreak/>
              <w:t>А (25450017А)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Оператор "горячей" камеры, </w:t>
            </w:r>
            <w:r>
              <w:rPr>
                <w:sz w:val="18"/>
                <w:szCs w:val="18"/>
              </w:rPr>
              <w:lastRenderedPageBreak/>
              <w:t>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25450012А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25450022А (25450012А)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Группа приема и передачи на хранение ОЯТ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25450023А (25450015А)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25450024А (25450015А)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25450025А (25450014А)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25450026А (25450014А)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25450027А (25450014А)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Цех № 2 (Цех транспортир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вания и технологического хр</w:t>
            </w:r>
            <w:r w:rsidRPr="00735D6C">
              <w:rPr>
                <w:i/>
                <w:sz w:val="18"/>
                <w:szCs w:val="18"/>
              </w:rPr>
              <w:t>а</w:t>
            </w:r>
            <w:r w:rsidRPr="00735D6C">
              <w:rPr>
                <w:i/>
                <w:sz w:val="18"/>
                <w:szCs w:val="18"/>
              </w:rPr>
              <w:t>нения ОЯТ АС)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 xml:space="preserve">Участок "мокрого" хранения </w:t>
            </w:r>
            <w:r w:rsidRPr="00735D6C">
              <w:rPr>
                <w:i/>
                <w:sz w:val="18"/>
                <w:szCs w:val="18"/>
              </w:rPr>
              <w:lastRenderedPageBreak/>
              <w:t>ОЯТ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25500005 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25500008А (25500006А)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радиохимического производства,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25500009А (25500007А)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радиохимического производства,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25500031А (25500007А)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радиохимического производства,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Группа транспортирования ОЯТ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25500019А (25500016А)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25500020А (25500016А)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25500024А (25500016А)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25500022А (25500016А)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25500025А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25500027А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25500028А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25500032А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25500033А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25500034А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25500035А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25500036А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25500037А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25500038А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25500039А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25500040А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25500041А (2550001</w:t>
            </w:r>
            <w:r>
              <w:rPr>
                <w:sz w:val="18"/>
                <w:szCs w:val="18"/>
              </w:rPr>
              <w:lastRenderedPageBreak/>
              <w:t>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25500042А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25500043А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25500044А (25500017А)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спецпое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"сухого" хранения ОЯТ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25500046А (25500045А)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25500047А (25500045А)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эксплуатации обор</w:t>
            </w:r>
            <w:r w:rsidRPr="00735D6C">
              <w:rPr>
                <w:i/>
                <w:sz w:val="18"/>
                <w:szCs w:val="18"/>
              </w:rPr>
              <w:t>у</w:t>
            </w:r>
            <w:r w:rsidRPr="00735D6C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25500051А (25500013А)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25500052А </w:t>
            </w:r>
            <w:r>
              <w:rPr>
                <w:sz w:val="18"/>
                <w:szCs w:val="18"/>
              </w:rPr>
              <w:lastRenderedPageBreak/>
              <w:t>(25500013А)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25500053А (25500013А)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25500054А (25500013А)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25500056А (25500055А)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Участок по ремонту спец</w:t>
            </w:r>
            <w:r w:rsidRPr="00735D6C">
              <w:rPr>
                <w:i/>
                <w:sz w:val="18"/>
                <w:szCs w:val="18"/>
              </w:rPr>
              <w:t>и</w:t>
            </w:r>
            <w:r w:rsidRPr="00735D6C">
              <w:rPr>
                <w:i/>
                <w:sz w:val="18"/>
                <w:szCs w:val="18"/>
              </w:rPr>
              <w:t>ального подвижного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25550004А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25550008А (25550004А)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25550009А (25550004А)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25550010А (25550004А)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25550006А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25550010А (25550006А)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 xml:space="preserve">Цех №5 (цех по отработке </w:t>
            </w:r>
            <w:r w:rsidRPr="00735D6C">
              <w:rPr>
                <w:i/>
                <w:sz w:val="18"/>
                <w:szCs w:val="18"/>
              </w:rPr>
              <w:lastRenderedPageBreak/>
              <w:t>технологий переработки ОЯТ)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пускового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Технологическая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25650015А (25650042А)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Группа оперативного управл</w:t>
            </w:r>
            <w:r w:rsidRPr="00735D6C">
              <w:rPr>
                <w:i/>
                <w:sz w:val="18"/>
                <w:szCs w:val="18"/>
              </w:rPr>
              <w:t>е</w:t>
            </w:r>
            <w:r w:rsidRPr="00735D6C">
              <w:rPr>
                <w:i/>
                <w:sz w:val="18"/>
                <w:szCs w:val="18"/>
              </w:rPr>
              <w:t>ния технологическим проце</w:t>
            </w:r>
            <w:r w:rsidRPr="00735D6C">
              <w:rPr>
                <w:i/>
                <w:sz w:val="18"/>
                <w:szCs w:val="18"/>
              </w:rPr>
              <w:t>с</w:t>
            </w:r>
            <w:r w:rsidRPr="00735D6C">
              <w:rPr>
                <w:i/>
                <w:sz w:val="18"/>
                <w:szCs w:val="18"/>
              </w:rPr>
              <w:t>сом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25650025А (25650024А)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базовой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25650017А (25650026А)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25650028А 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25650030А 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25650031А 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25650032А 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25650033А </w:t>
            </w:r>
            <w:r>
              <w:rPr>
                <w:sz w:val="18"/>
                <w:szCs w:val="18"/>
              </w:rPr>
              <w:lastRenderedPageBreak/>
              <w:t>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25650034А 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25650035А 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25650036А 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25650037А (25650019А)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эксплуатации и подг</w:t>
            </w:r>
            <w:r w:rsidRPr="00735D6C">
              <w:rPr>
                <w:i/>
                <w:sz w:val="18"/>
                <w:szCs w:val="18"/>
              </w:rPr>
              <w:t>о</w:t>
            </w:r>
            <w:r w:rsidRPr="00735D6C">
              <w:rPr>
                <w:i/>
                <w:sz w:val="18"/>
                <w:szCs w:val="18"/>
              </w:rPr>
              <w:t>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25650039А (25650038А)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Группа по обращению с РАО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25650041А (25650040А)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Отдел эксплуатации и ремо</w:t>
            </w:r>
            <w:r w:rsidRPr="00735D6C">
              <w:rPr>
                <w:i/>
                <w:sz w:val="18"/>
                <w:szCs w:val="18"/>
              </w:rPr>
              <w:t>н</w:t>
            </w:r>
            <w:r w:rsidRPr="00735D6C">
              <w:rPr>
                <w:i/>
                <w:sz w:val="18"/>
                <w:szCs w:val="18"/>
              </w:rPr>
              <w:t>та технологического тран</w:t>
            </w:r>
            <w:r w:rsidRPr="00735D6C">
              <w:rPr>
                <w:i/>
                <w:sz w:val="18"/>
                <w:szCs w:val="18"/>
              </w:rPr>
              <w:t>с</w:t>
            </w:r>
            <w:r w:rsidRPr="00735D6C">
              <w:rPr>
                <w:i/>
                <w:sz w:val="18"/>
                <w:szCs w:val="18"/>
              </w:rPr>
              <w:t>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безопасности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 в автохозя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i/>
                <w:sz w:val="18"/>
                <w:szCs w:val="18"/>
              </w:rPr>
            </w:pPr>
            <w:r w:rsidRPr="00735D6C">
              <w:rPr>
                <w:i/>
                <w:sz w:val="18"/>
                <w:szCs w:val="18"/>
              </w:rPr>
              <w:t>Мастерский участок по р</w:t>
            </w:r>
            <w:r w:rsidRPr="00735D6C">
              <w:rPr>
                <w:i/>
                <w:sz w:val="18"/>
                <w:szCs w:val="18"/>
              </w:rPr>
              <w:t>е</w:t>
            </w:r>
            <w:r w:rsidRPr="00735D6C">
              <w:rPr>
                <w:i/>
                <w:sz w:val="18"/>
                <w:szCs w:val="18"/>
              </w:rPr>
              <w:t>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25850009А (25850008А)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25850013А (25850008А)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МАЗ-54115)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(УРАЛ 43204)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(КРАЗ-6510)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МАЗ-55111)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МАЗ-55111)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МАЗ-55111)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(УАЗ-390995)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(УАЗ-390995)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(HYUNDAI HD-120)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(ГАЗ-3102)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25850032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 автомобиля (КРАЗ-</w:t>
            </w:r>
            <w:r>
              <w:rPr>
                <w:sz w:val="18"/>
                <w:szCs w:val="18"/>
              </w:rPr>
              <w:lastRenderedPageBreak/>
              <w:t>65055)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25850033 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(ГАЗ-33081)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(УАЗ-330302)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(SCANIA-310)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(FORD FOCUS C-MAX)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(КО-829Б)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(МДК-433362)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(VOLKSWAGEN CRAFTER)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(LEXUS)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(УРАЛ-5557)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(DOOSAN 210W)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(LG-968)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25850023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Машинист бульдозера </w:t>
            </w:r>
            <w:r>
              <w:rPr>
                <w:sz w:val="18"/>
                <w:szCs w:val="18"/>
              </w:rPr>
              <w:lastRenderedPageBreak/>
              <w:t>(Б10М.0112ЕН)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5D6C" w:rsidRPr="00F06873" w:rsidTr="004654AF">
        <w:tc>
          <w:tcPr>
            <w:tcW w:w="959" w:type="dxa"/>
            <w:shd w:val="clear" w:color="auto" w:fill="auto"/>
            <w:vAlign w:val="center"/>
          </w:tcPr>
          <w:p w:rsid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25850025 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5D6C" w:rsidRPr="00735D6C" w:rsidRDefault="00735D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(HYUNDAI R200W-7)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5D6C" w:rsidRDefault="00735D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35D6C">
          <w:rPr>
            <w:rStyle w:val="a9"/>
          </w:rPr>
          <w:t>19.12.2023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35D6C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35D6C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35D6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35D6C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35D6C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35D6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Бейгель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Начальник ОНОТиВП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Чургель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Шушканов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Начальник отдела ПО ЮУ ДПРиИК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Ощепков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Носорева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Лоптев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5D6C" w:rsidRPr="00735D6C" w:rsidRDefault="00735D6C" w:rsidP="009D6532">
            <w:pPr>
              <w:pStyle w:val="aa"/>
            </w:pPr>
          </w:p>
        </w:tc>
      </w:tr>
      <w:tr w:rsidR="00735D6C" w:rsidRPr="00735D6C" w:rsidTr="00735D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35D6C" w:rsidRPr="00735D6C" w:rsidRDefault="00735D6C" w:rsidP="009D6532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35D6C" w:rsidTr="00735D6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35D6C" w:rsidRDefault="00735D6C" w:rsidP="002743B5">
            <w:pPr>
              <w:pStyle w:val="aa"/>
            </w:pPr>
            <w:r w:rsidRPr="00735D6C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35D6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35D6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35D6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35D6C" w:rsidRDefault="00735D6C" w:rsidP="002743B5">
            <w:pPr>
              <w:pStyle w:val="aa"/>
            </w:pPr>
            <w:r w:rsidRPr="00735D6C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35D6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35D6C" w:rsidRDefault="00735D6C" w:rsidP="002743B5">
            <w:pPr>
              <w:pStyle w:val="aa"/>
            </w:pPr>
            <w:r>
              <w:t>19.12.2023</w:t>
            </w:r>
          </w:p>
        </w:tc>
      </w:tr>
      <w:tr w:rsidR="002743B5" w:rsidRPr="00735D6C" w:rsidTr="00735D6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35D6C" w:rsidRDefault="00735D6C" w:rsidP="002743B5">
            <w:pPr>
              <w:pStyle w:val="aa"/>
              <w:rPr>
                <w:b/>
                <w:vertAlign w:val="superscript"/>
              </w:rPr>
            </w:pPr>
            <w:r w:rsidRPr="00735D6C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2743B5" w:rsidRPr="00735D6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35D6C" w:rsidRDefault="00735D6C" w:rsidP="002743B5">
            <w:pPr>
              <w:pStyle w:val="aa"/>
              <w:rPr>
                <w:b/>
                <w:vertAlign w:val="superscript"/>
              </w:rPr>
            </w:pPr>
            <w:r w:rsidRPr="00735D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35D6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35D6C" w:rsidRDefault="00735D6C" w:rsidP="002743B5">
            <w:pPr>
              <w:pStyle w:val="aa"/>
              <w:rPr>
                <w:b/>
                <w:vertAlign w:val="superscript"/>
              </w:rPr>
            </w:pPr>
            <w:r w:rsidRPr="00735D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35D6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35D6C" w:rsidRDefault="00735D6C" w:rsidP="002743B5">
            <w:pPr>
              <w:pStyle w:val="aa"/>
              <w:rPr>
                <w:vertAlign w:val="superscript"/>
              </w:rPr>
            </w:pPr>
            <w:r w:rsidRPr="00735D6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6C" w:rsidRPr="008C31A8" w:rsidRDefault="00735D6C" w:rsidP="00735D6C">
      <w:r>
        <w:separator/>
      </w:r>
    </w:p>
  </w:endnote>
  <w:endnote w:type="continuationSeparator" w:id="0">
    <w:p w:rsidR="00735D6C" w:rsidRPr="008C31A8" w:rsidRDefault="00735D6C" w:rsidP="0073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6C" w:rsidRPr="008C31A8" w:rsidRDefault="00735D6C" w:rsidP="00735D6C">
      <w:r>
        <w:separator/>
      </w:r>
    </w:p>
  </w:footnote>
  <w:footnote w:type="continuationSeparator" w:id="0">
    <w:p w:rsidR="00735D6C" w:rsidRPr="008C31A8" w:rsidRDefault="00735D6C" w:rsidP="00735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41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41"/>
    <w:docVar w:name="doc_type" w:val="5"/>
    <w:docVar w:name="fill_date" w:val="19.12.2023"/>
    <w:docVar w:name="org_guid" w:val="C5123231B6FD4B94ADCC594CE95A8A78"/>
    <w:docVar w:name="org_id" w:val="17"/>
    <w:docVar w:name="org_name" w:val="     "/>
    <w:docVar w:name="pers_guids" w:val="B1AB66AA88CD451EAB8A224D5FC101FA@069-559-325 18"/>
    <w:docVar w:name="pers_snils" w:val="B1AB66AA88CD451EAB8A224D5FC101FA@069-559-325 18"/>
    <w:docVar w:name="podr_id" w:val="org_17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735D6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35D6C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35D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5D6C"/>
    <w:rPr>
      <w:sz w:val="24"/>
    </w:rPr>
  </w:style>
  <w:style w:type="paragraph" w:styleId="ad">
    <w:name w:val="footer"/>
    <w:basedOn w:val="a"/>
    <w:link w:val="ae"/>
    <w:rsid w:val="00735D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5D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24</Pages>
  <Words>5828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2024-01-24T11:45:00Z</dcterms:created>
  <dcterms:modified xsi:type="dcterms:W3CDTF">2024-01-24T11:48:00Z</dcterms:modified>
</cp:coreProperties>
</file>