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741A08" w:rsidRPr="00741A08">
          <w:rPr>
            <w:rStyle w:val="a9"/>
          </w:rPr>
          <w:t>Федеральное государственное унитарное предприятие "Горно-химический комбинат"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41A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741A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41A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741A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41A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741A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41A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41A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41A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41A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41A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41A08" w:rsidRPr="00F06873" w:rsidTr="004654AF">
        <w:tc>
          <w:tcPr>
            <w:tcW w:w="959" w:type="dxa"/>
            <w:shd w:val="clear" w:color="auto" w:fill="auto"/>
            <w:vAlign w:val="center"/>
          </w:tcPr>
          <w:p w:rsidR="00741A08" w:rsidRPr="00F06873" w:rsidRDefault="00741A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1A08" w:rsidRPr="00741A08" w:rsidRDefault="00741A08" w:rsidP="001B19D8">
            <w:pPr>
              <w:jc w:val="center"/>
              <w:rPr>
                <w:b/>
                <w:sz w:val="18"/>
                <w:szCs w:val="18"/>
              </w:rPr>
            </w:pPr>
            <w:r w:rsidRPr="00741A08">
              <w:rPr>
                <w:b/>
                <w:sz w:val="18"/>
                <w:szCs w:val="18"/>
              </w:rPr>
              <w:t>Техническое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1A08" w:rsidRPr="00F06873" w:rsidTr="004654AF">
        <w:tc>
          <w:tcPr>
            <w:tcW w:w="959" w:type="dxa"/>
            <w:shd w:val="clear" w:color="auto" w:fill="auto"/>
            <w:vAlign w:val="center"/>
          </w:tcPr>
          <w:p w:rsidR="00741A08" w:rsidRPr="00F06873" w:rsidRDefault="00741A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1A08" w:rsidRPr="00741A08" w:rsidRDefault="00741A08" w:rsidP="001B19D8">
            <w:pPr>
              <w:jc w:val="center"/>
              <w:rPr>
                <w:i/>
                <w:sz w:val="18"/>
                <w:szCs w:val="18"/>
              </w:rPr>
            </w:pPr>
            <w:r w:rsidRPr="00741A08">
              <w:rPr>
                <w:i/>
                <w:sz w:val="18"/>
                <w:szCs w:val="18"/>
              </w:rPr>
              <w:t>Группа организационно-технического и информацио</w:t>
            </w:r>
            <w:r w:rsidRPr="00741A08">
              <w:rPr>
                <w:i/>
                <w:sz w:val="18"/>
                <w:szCs w:val="18"/>
              </w:rPr>
              <w:t>н</w:t>
            </w:r>
            <w:r w:rsidRPr="00741A08">
              <w:rPr>
                <w:i/>
                <w:sz w:val="18"/>
                <w:szCs w:val="18"/>
              </w:rPr>
              <w:t>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1A08" w:rsidRPr="00F06873" w:rsidTr="004654AF">
        <w:tc>
          <w:tcPr>
            <w:tcW w:w="959" w:type="dxa"/>
            <w:shd w:val="clear" w:color="auto" w:fill="auto"/>
            <w:vAlign w:val="center"/>
          </w:tcPr>
          <w:p w:rsidR="00741A08" w:rsidRPr="00F06873" w:rsidRDefault="00741A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01070176 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1A08" w:rsidRPr="00741A08" w:rsidRDefault="00741A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1A08" w:rsidRPr="00F06873" w:rsidRDefault="00741A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741A08">
          <w:rPr>
            <w:rStyle w:val="a9"/>
          </w:rPr>
          <w:t>29.12.2023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41A08" w:rsidP="009D6532">
            <w:pPr>
              <w:pStyle w:val="aa"/>
            </w:pPr>
            <w:r>
              <w:lastRenderedPageBreak/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41A08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41A0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41A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41A08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41A08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41A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41A0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41A08" w:rsidRPr="00741A08" w:rsidTr="00741A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</w:tr>
      <w:tr w:rsidR="00741A08" w:rsidRPr="00741A08" w:rsidTr="00741A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(дата)</w:t>
            </w:r>
          </w:p>
        </w:tc>
      </w:tr>
      <w:tr w:rsidR="00741A08" w:rsidRPr="00741A08" w:rsidTr="00741A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</w:tr>
      <w:tr w:rsidR="00741A08" w:rsidRPr="00741A08" w:rsidTr="00741A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(дата)</w:t>
            </w:r>
          </w:p>
        </w:tc>
      </w:tr>
      <w:tr w:rsidR="00741A08" w:rsidRPr="00741A08" w:rsidTr="00741A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</w:tr>
      <w:tr w:rsidR="00741A08" w:rsidRPr="00741A08" w:rsidTr="00741A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(дата)</w:t>
            </w:r>
          </w:p>
        </w:tc>
      </w:tr>
      <w:tr w:rsidR="00741A08" w:rsidRPr="00741A08" w:rsidTr="00741A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</w:tr>
      <w:tr w:rsidR="00741A08" w:rsidRPr="00741A08" w:rsidTr="00741A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(дата)</w:t>
            </w:r>
          </w:p>
        </w:tc>
      </w:tr>
      <w:tr w:rsidR="00741A08" w:rsidRPr="00741A08" w:rsidTr="00741A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</w:tr>
      <w:tr w:rsidR="00741A08" w:rsidRPr="00741A08" w:rsidTr="00741A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(дата)</w:t>
            </w:r>
          </w:p>
        </w:tc>
      </w:tr>
      <w:tr w:rsidR="00741A08" w:rsidRPr="00741A08" w:rsidTr="00741A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</w:tr>
      <w:tr w:rsidR="00741A08" w:rsidRPr="00741A08" w:rsidTr="00741A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(дата)</w:t>
            </w:r>
          </w:p>
        </w:tc>
      </w:tr>
      <w:tr w:rsidR="00741A08" w:rsidRPr="00741A08" w:rsidTr="00741A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</w:tr>
      <w:tr w:rsidR="00741A08" w:rsidRPr="00741A08" w:rsidTr="00741A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(дата)</w:t>
            </w:r>
          </w:p>
        </w:tc>
      </w:tr>
      <w:tr w:rsidR="00741A08" w:rsidRPr="00741A08" w:rsidTr="00741A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</w:tr>
      <w:tr w:rsidR="00741A08" w:rsidRPr="00741A08" w:rsidTr="00741A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(дата)</w:t>
            </w:r>
          </w:p>
        </w:tc>
      </w:tr>
      <w:tr w:rsidR="00741A08" w:rsidRPr="00741A08" w:rsidTr="00741A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A08" w:rsidRPr="00741A08" w:rsidRDefault="00741A08" w:rsidP="009D6532">
            <w:pPr>
              <w:pStyle w:val="aa"/>
            </w:pPr>
          </w:p>
        </w:tc>
      </w:tr>
      <w:tr w:rsidR="00741A08" w:rsidRPr="00741A08" w:rsidTr="00741A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41A08" w:rsidRPr="00741A08" w:rsidRDefault="00741A08" w:rsidP="009D6532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41A08" w:rsidTr="00741A0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41A08" w:rsidRDefault="00741A08" w:rsidP="002743B5">
            <w:pPr>
              <w:pStyle w:val="aa"/>
            </w:pPr>
            <w:r w:rsidRPr="00741A08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41A0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41A0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41A0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41A08" w:rsidRDefault="00741A08" w:rsidP="002743B5">
            <w:pPr>
              <w:pStyle w:val="aa"/>
            </w:pPr>
            <w:r w:rsidRPr="00741A08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41A0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41A08" w:rsidRDefault="00741A08" w:rsidP="002743B5">
            <w:pPr>
              <w:pStyle w:val="aa"/>
            </w:pPr>
            <w:r>
              <w:t>29.12.2023</w:t>
            </w:r>
          </w:p>
        </w:tc>
      </w:tr>
      <w:tr w:rsidR="002743B5" w:rsidRPr="00741A08" w:rsidTr="00741A0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741A08" w:rsidRDefault="00741A08" w:rsidP="002743B5">
            <w:pPr>
              <w:pStyle w:val="aa"/>
              <w:rPr>
                <w:b/>
                <w:vertAlign w:val="superscript"/>
              </w:rPr>
            </w:pPr>
            <w:r w:rsidRPr="00741A0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741A0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741A08" w:rsidRDefault="00741A08" w:rsidP="002743B5">
            <w:pPr>
              <w:pStyle w:val="aa"/>
              <w:rPr>
                <w:b/>
                <w:vertAlign w:val="superscript"/>
              </w:rPr>
            </w:pPr>
            <w:r w:rsidRPr="00741A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741A0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741A08" w:rsidRDefault="00741A08" w:rsidP="002743B5">
            <w:pPr>
              <w:pStyle w:val="aa"/>
              <w:rPr>
                <w:b/>
                <w:vertAlign w:val="superscript"/>
              </w:rPr>
            </w:pPr>
            <w:r w:rsidRPr="00741A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741A0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741A08" w:rsidRDefault="00741A08" w:rsidP="002743B5">
            <w:pPr>
              <w:pStyle w:val="aa"/>
              <w:rPr>
                <w:vertAlign w:val="superscript"/>
              </w:rPr>
            </w:pPr>
            <w:r w:rsidRPr="00741A08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08" w:rsidRPr="00C649B6" w:rsidRDefault="00741A08" w:rsidP="00741A08">
      <w:r>
        <w:separator/>
      </w:r>
    </w:p>
  </w:endnote>
  <w:endnote w:type="continuationSeparator" w:id="0">
    <w:p w:rsidR="00741A08" w:rsidRPr="00C649B6" w:rsidRDefault="00741A08" w:rsidP="00741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08" w:rsidRPr="00C649B6" w:rsidRDefault="00741A08" w:rsidP="00741A08">
      <w:r>
        <w:separator/>
      </w:r>
    </w:p>
  </w:footnote>
  <w:footnote w:type="continuationSeparator" w:id="0">
    <w:p w:rsidR="00741A08" w:rsidRPr="00C649B6" w:rsidRDefault="00741A08" w:rsidP="00741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268"/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Федеральное государственное унитарное предприятие &quot;Горно-химический комбинат&quot;"/>
    <w:docVar w:name="close_doc_flag" w:val="0"/>
    <w:docVar w:name="doc_name" w:val="Документ268"/>
    <w:docVar w:name="doc_type" w:val="5"/>
    <w:docVar w:name="fill_date" w:val="29.12.2023"/>
    <w:docVar w:name="org_guid" w:val="7F0373213EF344CF815E71E3487D3459"/>
    <w:docVar w:name="org_id" w:val="42"/>
    <w:docVar w:name="org_name" w:val="     "/>
    <w:docVar w:name="pers_guids" w:val="B1AB66AA88CD451EAB8A224D5FC101FA@069-559-325 18"/>
    <w:docVar w:name="pers_snils" w:val="B1AB66AA88CD451EAB8A224D5FC101FA@069-559-325 18"/>
    <w:docVar w:name="podr_id" w:val="org_42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tep_test" w:val="6"/>
    <w:docVar w:name="sv_docs" w:val="1"/>
  </w:docVars>
  <w:rsids>
    <w:rsidRoot w:val="00741A0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41A08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41A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41A08"/>
    <w:rPr>
      <w:sz w:val="24"/>
    </w:rPr>
  </w:style>
  <w:style w:type="paragraph" w:styleId="ad">
    <w:name w:val="footer"/>
    <w:basedOn w:val="a"/>
    <w:link w:val="ae"/>
    <w:rsid w:val="00741A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41A0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436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o.yagovceva</dc:creator>
  <cp:keywords/>
  <dc:description/>
  <cp:lastModifiedBy>o.yagovceva</cp:lastModifiedBy>
  <cp:revision>1</cp:revision>
  <dcterms:created xsi:type="dcterms:W3CDTF">2024-01-22T05:55:00Z</dcterms:created>
  <dcterms:modified xsi:type="dcterms:W3CDTF">2024-01-22T05:56:00Z</dcterms:modified>
</cp:coreProperties>
</file>